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997548" w:rsidRDefault="00A23ADB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 xml:space="preserve">CLOSING DATE: </w:t>
      </w:r>
      <w:r w:rsidR="00181934" w:rsidRPr="00997548">
        <w:rPr>
          <w:rFonts w:ascii="Arial" w:hAnsi="Arial" w:cs="Arial"/>
          <w:b/>
          <w:sz w:val="22"/>
          <w:szCs w:val="22"/>
          <w:u w:val="single"/>
        </w:rPr>
        <w:t>2</w:t>
      </w:r>
      <w:r w:rsidR="00752ACD">
        <w:rPr>
          <w:rFonts w:ascii="Arial" w:hAnsi="Arial" w:cs="Arial"/>
          <w:b/>
          <w:sz w:val="22"/>
          <w:szCs w:val="22"/>
          <w:u w:val="single"/>
        </w:rPr>
        <w:t>6</w:t>
      </w:r>
      <w:r w:rsidR="00B73E3E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52ACD">
        <w:rPr>
          <w:rFonts w:ascii="Arial" w:hAnsi="Arial" w:cs="Arial"/>
          <w:b/>
          <w:sz w:val="22"/>
          <w:szCs w:val="22"/>
          <w:u w:val="single"/>
        </w:rPr>
        <w:t>AUGUST</w:t>
      </w:r>
      <w:bookmarkStart w:id="0" w:name="_GoBack"/>
      <w:bookmarkEnd w:id="0"/>
      <w:r w:rsidR="00135792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7F82" w:rsidRPr="00997548">
        <w:rPr>
          <w:rFonts w:ascii="Arial" w:hAnsi="Arial" w:cs="Arial"/>
          <w:b/>
          <w:sz w:val="22"/>
          <w:szCs w:val="22"/>
          <w:u w:val="single"/>
        </w:rPr>
        <w:t>2019</w:t>
      </w:r>
    </w:p>
    <w:p w:rsidR="00481363" w:rsidRPr="00997548" w:rsidRDefault="007C202E" w:rsidP="0070606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>SUPPLY, TRANSPORTATION, RIGGING, INSTALLATION, TESTING, COMMISIONING OF DIESEL GENERATORS CIDB GRADING 4EB/4ME</w:t>
      </w:r>
      <w:r w:rsidR="0070606A" w:rsidRPr="00997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3E3E" w:rsidRPr="00997548">
        <w:rPr>
          <w:rFonts w:ascii="Arial" w:hAnsi="Arial" w:cs="Arial"/>
          <w:b/>
          <w:sz w:val="22"/>
          <w:szCs w:val="22"/>
          <w:u w:val="single"/>
        </w:rPr>
        <w:t xml:space="preserve">(GPAA </w:t>
      </w:r>
      <w:r w:rsidR="00181934" w:rsidRPr="00997548">
        <w:rPr>
          <w:rFonts w:ascii="Arial" w:hAnsi="Arial" w:cs="Arial"/>
          <w:b/>
          <w:sz w:val="22"/>
          <w:szCs w:val="22"/>
          <w:u w:val="single"/>
        </w:rPr>
        <w:t>1</w:t>
      </w:r>
      <w:r w:rsidR="00F1530A">
        <w:rPr>
          <w:rFonts w:ascii="Arial" w:hAnsi="Arial" w:cs="Arial"/>
          <w:b/>
          <w:sz w:val="22"/>
          <w:szCs w:val="22"/>
          <w:u w:val="single"/>
        </w:rPr>
        <w:t>6</w:t>
      </w:r>
      <w:r w:rsidR="00257F82" w:rsidRPr="00997548">
        <w:rPr>
          <w:rFonts w:ascii="Arial" w:hAnsi="Arial" w:cs="Arial"/>
          <w:b/>
          <w:sz w:val="22"/>
          <w:szCs w:val="22"/>
          <w:u w:val="single"/>
        </w:rPr>
        <w:t>/2019</w:t>
      </w:r>
      <w:r w:rsidR="006433FA" w:rsidRPr="00997548">
        <w:rPr>
          <w:rFonts w:ascii="Arial" w:hAnsi="Arial" w:cs="Arial"/>
          <w:b/>
          <w:sz w:val="22"/>
          <w:szCs w:val="22"/>
          <w:u w:val="single"/>
        </w:rPr>
        <w:t>)</w:t>
      </w:r>
    </w:p>
    <w:p w:rsidR="001E46EC" w:rsidRPr="00997548" w:rsidRDefault="002D3091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997548">
        <w:rPr>
          <w:rFonts w:ascii="Arial" w:hAnsi="Arial" w:cs="Arial"/>
          <w:b/>
          <w:sz w:val="22"/>
          <w:szCs w:val="22"/>
          <w:u w:val="single"/>
        </w:rPr>
        <w:t>NAME OF BIDDER</w:t>
      </w:r>
      <w:r w:rsidR="001E46EC" w:rsidRPr="00997548">
        <w:rPr>
          <w:rFonts w:ascii="Arial" w:hAnsi="Arial" w:cs="Arial"/>
          <w:b/>
          <w:sz w:val="22"/>
          <w:szCs w:val="22"/>
          <w:u w:val="single"/>
        </w:rPr>
        <w:t>S</w:t>
      </w:r>
    </w:p>
    <w:p w:rsidR="0070606A" w:rsidRPr="0070606A" w:rsidRDefault="0070606A" w:rsidP="00257F82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B73E3E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Multi-Net Systems (Pty) Ltd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Mosomedi Refrigeration cc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Leruwaruwa Trading and Projects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Elroi Trading Enterprise cc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Diesel Innovations (Pty) Ltd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Isiziba Projects (Pty) Ltd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Ampcor Khanyisa (Pty) Ltd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Lengwati Electrical cc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Tlops Contracting cc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Lanzima Electrical Services cc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Moloko Group Holdings (Pty) Ltd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Matase Industrial Solutions (Pty) Ltd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Globalspek Group</w:t>
      </w:r>
    </w:p>
    <w:p w:rsidR="006968C9" w:rsidRDefault="006968C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Nzwalo Investments (Pty) Ltd T/A Lumacon Air Conditioning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Nextec Industrial Technologies (Pty) Ltd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Electrical Projects</w:t>
      </w:r>
    </w:p>
    <w:p w:rsidR="00F1530A" w:rsidRDefault="00F1530A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Cool Breeze Air-conditioning and Refrigeration</w:t>
      </w:r>
    </w:p>
    <w:p w:rsidR="00F1530A" w:rsidRDefault="006968C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SBM Electro Mechanic Group (Pty) Ltd</w:t>
      </w:r>
    </w:p>
    <w:p w:rsidR="006968C9" w:rsidRDefault="006968C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Nqobisizwe Construction and Projects (Pty) Ltd</w:t>
      </w:r>
    </w:p>
    <w:p w:rsidR="006968C9" w:rsidRDefault="006968C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Tokologo Technical Assignments cc</w:t>
      </w:r>
    </w:p>
    <w:p w:rsidR="006968C9" w:rsidRDefault="006968C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Veritas Engineering and Project Management Consultants</w:t>
      </w:r>
    </w:p>
    <w:p w:rsidR="006968C9" w:rsidRPr="0070606A" w:rsidRDefault="006968C9" w:rsidP="00B73E3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Africa Related Mo </w:t>
      </w:r>
      <w:r w:rsidR="00D95818">
        <w:rPr>
          <w:rFonts w:ascii="Arial" w:hAnsi="Arial" w:cs="Arial"/>
          <w:sz w:val="22"/>
          <w:szCs w:val="22"/>
        </w:rPr>
        <w:t>Electrical Engineering cc</w:t>
      </w:r>
    </w:p>
    <w:p w:rsidR="00B73E3E" w:rsidRPr="0070606A" w:rsidRDefault="00B73E3E" w:rsidP="00D05929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B73E3E" w:rsidRPr="0070606A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1C" w:rsidRDefault="009D511C" w:rsidP="000F22CF">
      <w:r>
        <w:separator/>
      </w:r>
    </w:p>
  </w:endnote>
  <w:endnote w:type="continuationSeparator" w:id="0">
    <w:p w:rsidR="009D511C" w:rsidRDefault="009D511C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1C" w:rsidRDefault="009D511C" w:rsidP="000F22CF">
      <w:r w:rsidRPr="000F22CF">
        <w:rPr>
          <w:color w:val="000000"/>
        </w:rPr>
        <w:separator/>
      </w:r>
    </w:p>
  </w:footnote>
  <w:footnote w:type="continuationSeparator" w:id="0">
    <w:p w:rsidR="009D511C" w:rsidRDefault="009D511C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D1C77"/>
    <w:rsid w:val="000F0A8C"/>
    <w:rsid w:val="000F22CF"/>
    <w:rsid w:val="00131207"/>
    <w:rsid w:val="00135792"/>
    <w:rsid w:val="00143879"/>
    <w:rsid w:val="00157B23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1456"/>
    <w:rsid w:val="002C5662"/>
    <w:rsid w:val="002D3091"/>
    <w:rsid w:val="002E38FB"/>
    <w:rsid w:val="002F0746"/>
    <w:rsid w:val="002F6B5B"/>
    <w:rsid w:val="002F7064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92F3A"/>
    <w:rsid w:val="004A45E0"/>
    <w:rsid w:val="004A637D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2204F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968C9"/>
    <w:rsid w:val="006A1495"/>
    <w:rsid w:val="006B23AE"/>
    <w:rsid w:val="006B3DD5"/>
    <w:rsid w:val="006C0326"/>
    <w:rsid w:val="006E386F"/>
    <w:rsid w:val="006F0E27"/>
    <w:rsid w:val="006F6957"/>
    <w:rsid w:val="0070606A"/>
    <w:rsid w:val="0071373B"/>
    <w:rsid w:val="00716A5F"/>
    <w:rsid w:val="00751FB7"/>
    <w:rsid w:val="00752ACD"/>
    <w:rsid w:val="00753168"/>
    <w:rsid w:val="00761FC0"/>
    <w:rsid w:val="00780411"/>
    <w:rsid w:val="00780C0F"/>
    <w:rsid w:val="00793FE9"/>
    <w:rsid w:val="00795AE1"/>
    <w:rsid w:val="007A421D"/>
    <w:rsid w:val="007A7EF5"/>
    <w:rsid w:val="007C202E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A197E"/>
    <w:rsid w:val="008A4B02"/>
    <w:rsid w:val="008C46D7"/>
    <w:rsid w:val="008C6172"/>
    <w:rsid w:val="008D08C7"/>
    <w:rsid w:val="0090108A"/>
    <w:rsid w:val="009073E5"/>
    <w:rsid w:val="00932EEB"/>
    <w:rsid w:val="009418C4"/>
    <w:rsid w:val="009544E9"/>
    <w:rsid w:val="00961548"/>
    <w:rsid w:val="00962393"/>
    <w:rsid w:val="00980044"/>
    <w:rsid w:val="00985746"/>
    <w:rsid w:val="00997548"/>
    <w:rsid w:val="009B2F93"/>
    <w:rsid w:val="009B3DA7"/>
    <w:rsid w:val="009D4648"/>
    <w:rsid w:val="009D511C"/>
    <w:rsid w:val="009E0B21"/>
    <w:rsid w:val="009E7671"/>
    <w:rsid w:val="00A00AF0"/>
    <w:rsid w:val="00A0160C"/>
    <w:rsid w:val="00A028FA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81B83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7206"/>
    <w:rsid w:val="00BD1A52"/>
    <w:rsid w:val="00BD64C5"/>
    <w:rsid w:val="00BE33B7"/>
    <w:rsid w:val="00C375E5"/>
    <w:rsid w:val="00C43B69"/>
    <w:rsid w:val="00C52506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86291"/>
    <w:rsid w:val="00D95818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1530A"/>
    <w:rsid w:val="00F510ED"/>
    <w:rsid w:val="00F542B6"/>
    <w:rsid w:val="00F57E5F"/>
    <w:rsid w:val="00F7482B"/>
    <w:rsid w:val="00FA6A5F"/>
    <w:rsid w:val="00FB136B"/>
    <w:rsid w:val="00FB40C3"/>
    <w:rsid w:val="00FC6325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B4DCD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142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23</cp:revision>
  <cp:lastPrinted>2016-08-18T06:51:00Z</cp:lastPrinted>
  <dcterms:created xsi:type="dcterms:W3CDTF">2019-03-18T09:31:00Z</dcterms:created>
  <dcterms:modified xsi:type="dcterms:W3CDTF">2019-08-26T11:21:00Z</dcterms:modified>
</cp:coreProperties>
</file>